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4E39E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4E39E5">
              <w:t>30.11.2021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64725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64725A">
              <w:t>50/53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2E725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D5B66" w:rsidRPr="002D5B66">
              <w:t xml:space="preserve">О внесении изменений в решение региональной службы по тарифам Нижегородской области </w:t>
            </w:r>
            <w:r w:rsidR="0046043B">
              <w:br/>
            </w:r>
            <w:r w:rsidR="00C62560" w:rsidRPr="00C62560">
              <w:t xml:space="preserve">от </w:t>
            </w:r>
            <w:r w:rsidR="00FF07BC">
              <w:t>1</w:t>
            </w:r>
            <w:r w:rsidR="002E7251">
              <w:t>2</w:t>
            </w:r>
            <w:r w:rsidR="00C62560" w:rsidRPr="00C62560">
              <w:t xml:space="preserve"> </w:t>
            </w:r>
            <w:r w:rsidR="002E7251">
              <w:t>ноября</w:t>
            </w:r>
            <w:r w:rsidR="00C62560" w:rsidRPr="00C62560">
              <w:t xml:space="preserve"> 201</w:t>
            </w:r>
            <w:r w:rsidR="00FF07BC">
              <w:t>9</w:t>
            </w:r>
            <w:r w:rsidR="00C62560" w:rsidRPr="00C62560">
              <w:t xml:space="preserve"> г. № </w:t>
            </w:r>
            <w:r w:rsidR="002E7251">
              <w:t>49</w:t>
            </w:r>
            <w:r w:rsidR="00FF07BC">
              <w:t>/</w:t>
            </w:r>
            <w:r w:rsidR="002E7251">
              <w:t>43</w:t>
            </w:r>
            <w:r w:rsidR="00C62560" w:rsidRPr="00C62560">
              <w:t xml:space="preserve"> «</w:t>
            </w:r>
            <w:r w:rsidR="002E7251">
              <w:t xml:space="preserve">Об установлении ОБЩЕСТВУ С ОГРАНИЧЕННОЙ ОТВЕТСТВЕННОСТЬЮ «ТЕПЛОЦЕНТРАЛЬ» (ИНН 5212510387), р.п. Воскресенское Нижегородской области, тарифов на горячую воду, поставляемую потребителям Воскресенского муниципального района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E7251" w:rsidRDefault="002E7251" w:rsidP="002E7251">
      <w:pPr>
        <w:tabs>
          <w:tab w:val="left" w:pos="1897"/>
        </w:tabs>
        <w:jc w:val="center"/>
        <w:rPr>
          <w:bCs/>
          <w:szCs w:val="28"/>
        </w:rPr>
      </w:pPr>
      <w:bookmarkStart w:id="2" w:name="_GoBack"/>
      <w:bookmarkEnd w:id="2"/>
      <w:r w:rsidRPr="002E7251">
        <w:rPr>
          <w:bCs/>
          <w:szCs w:val="28"/>
        </w:rPr>
        <w:t xml:space="preserve">Нижегородской области с использованием </w:t>
      </w:r>
    </w:p>
    <w:p w:rsidR="00FF07BC" w:rsidRDefault="002E7251" w:rsidP="002E7251">
      <w:pPr>
        <w:tabs>
          <w:tab w:val="left" w:pos="1897"/>
        </w:tabs>
        <w:jc w:val="center"/>
        <w:rPr>
          <w:bCs/>
          <w:szCs w:val="28"/>
        </w:rPr>
      </w:pPr>
      <w:r w:rsidRPr="002E7251">
        <w:rPr>
          <w:bCs/>
          <w:szCs w:val="28"/>
        </w:rPr>
        <w:t>закрытой системы горячего водоснабжения</w:t>
      </w:r>
      <w:r>
        <w:rPr>
          <w:bCs/>
          <w:szCs w:val="28"/>
        </w:rPr>
        <w:t>»</w:t>
      </w:r>
    </w:p>
    <w:p w:rsidR="002E7251" w:rsidRDefault="002E7251" w:rsidP="009427CB">
      <w:pPr>
        <w:tabs>
          <w:tab w:val="left" w:pos="1897"/>
        </w:tabs>
        <w:jc w:val="center"/>
        <w:rPr>
          <w:bCs/>
          <w:szCs w:val="28"/>
        </w:rPr>
      </w:pPr>
    </w:p>
    <w:p w:rsidR="0064725A" w:rsidRDefault="0064725A" w:rsidP="00054343">
      <w:pPr>
        <w:spacing w:line="276" w:lineRule="auto"/>
        <w:ind w:firstLine="709"/>
        <w:jc w:val="both"/>
        <w:rPr>
          <w:szCs w:val="28"/>
        </w:rPr>
      </w:pPr>
    </w:p>
    <w:p w:rsidR="00054343" w:rsidRPr="00054343" w:rsidRDefault="002E7251" w:rsidP="00054343">
      <w:pPr>
        <w:spacing w:line="276" w:lineRule="auto"/>
        <w:ind w:firstLine="709"/>
        <w:jc w:val="both"/>
        <w:rPr>
          <w:szCs w:val="28"/>
        </w:rPr>
      </w:pPr>
      <w:r w:rsidRPr="002E7251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ОБЩЕСТВОМ С ОГРАНИЧЕННОЙ ОТВЕТСТВЕННОСТЬЮ «ТЕПЛОЦЕНТРАЛЬ» (ИНН 5212510387), р.п. Воскресенское Нижегородской области</w:t>
      </w:r>
      <w:r w:rsidR="00054343" w:rsidRPr="00054343">
        <w:rPr>
          <w:szCs w:val="28"/>
        </w:rPr>
        <w:t xml:space="preserve">, экспертного </w:t>
      </w:r>
      <w:r w:rsidR="00054343" w:rsidRPr="002265CA">
        <w:rPr>
          <w:szCs w:val="28"/>
        </w:rPr>
        <w:t xml:space="preserve">заключения рег. </w:t>
      </w:r>
      <w:r w:rsidR="00E7510F" w:rsidRPr="00E7510F">
        <w:rPr>
          <w:szCs w:val="28"/>
        </w:rPr>
        <w:t>№ в-6</w:t>
      </w:r>
      <w:r w:rsidR="00E7510F">
        <w:rPr>
          <w:szCs w:val="28"/>
        </w:rPr>
        <w:t>4</w:t>
      </w:r>
      <w:r w:rsidR="00E7510F" w:rsidRPr="00E7510F">
        <w:rPr>
          <w:szCs w:val="28"/>
        </w:rPr>
        <w:t>0 от 23 ноября 2021 г.:</w:t>
      </w:r>
    </w:p>
    <w:p w:rsidR="00054343" w:rsidRPr="002E7251" w:rsidRDefault="00054343" w:rsidP="002E7251">
      <w:pPr>
        <w:spacing w:line="276" w:lineRule="auto"/>
        <w:ind w:firstLine="709"/>
        <w:jc w:val="both"/>
        <w:rPr>
          <w:bCs/>
          <w:szCs w:val="28"/>
        </w:rPr>
      </w:pPr>
      <w:r w:rsidRPr="00054343">
        <w:rPr>
          <w:b/>
          <w:szCs w:val="28"/>
        </w:rPr>
        <w:t xml:space="preserve">1. </w:t>
      </w:r>
      <w:r w:rsidRPr="00054343">
        <w:rPr>
          <w:bCs/>
          <w:szCs w:val="28"/>
        </w:rPr>
        <w:t xml:space="preserve">Внести в решение региональной службы по тарифам Нижегородской области </w:t>
      </w:r>
      <w:r w:rsidR="002E7251" w:rsidRPr="002E7251">
        <w:rPr>
          <w:bCs/>
          <w:szCs w:val="28"/>
        </w:rPr>
        <w:t xml:space="preserve">от 12 ноября 2019 г. № 49/43 «Об установлении ОБЩЕСТВУ С ОГРАНИЧЕННОЙ ОТВЕТСТВЕННОСТЬЮ «ТЕПЛОЦЕНТРАЛЬ» </w:t>
      </w:r>
      <w:r w:rsidR="002E7251">
        <w:rPr>
          <w:bCs/>
          <w:szCs w:val="28"/>
        </w:rPr>
        <w:t xml:space="preserve">                        </w:t>
      </w:r>
      <w:r w:rsidR="002E7251" w:rsidRPr="002E7251">
        <w:rPr>
          <w:bCs/>
          <w:szCs w:val="28"/>
        </w:rPr>
        <w:t>(ИНН 5212510387), р.п. Воскресенское Нижегородской области, тарифов на горячую воду, поставляемую потребителям Воскресенского муниципального района Нижегородской области с использованием закрытой системы горячего водоснабжения»</w:t>
      </w:r>
      <w:r w:rsidR="002E7251">
        <w:rPr>
          <w:bCs/>
          <w:szCs w:val="28"/>
        </w:rPr>
        <w:t xml:space="preserve"> </w:t>
      </w:r>
      <w:r w:rsidRPr="00054343">
        <w:rPr>
          <w:noProof/>
          <w:szCs w:val="28"/>
        </w:rPr>
        <w:t>следующие изменения:</w:t>
      </w:r>
    </w:p>
    <w:p w:rsidR="00054343" w:rsidRPr="00054343" w:rsidRDefault="00054343" w:rsidP="00054343">
      <w:pPr>
        <w:spacing w:line="276" w:lineRule="auto"/>
        <w:jc w:val="both"/>
        <w:rPr>
          <w:szCs w:val="28"/>
        </w:rPr>
      </w:pPr>
      <w:r w:rsidRPr="00054343">
        <w:rPr>
          <w:b/>
          <w:i/>
          <w:szCs w:val="28"/>
        </w:rPr>
        <w:t>1.1.</w:t>
      </w:r>
      <w:r w:rsidRPr="00054343">
        <w:rPr>
          <w:szCs w:val="28"/>
        </w:rPr>
        <w:t xml:space="preserve"> Таблицу пункта 2 решения изложить в следующей редакции:</w:t>
      </w:r>
    </w:p>
    <w:p w:rsidR="002E7251" w:rsidRPr="00054343" w:rsidRDefault="00054343" w:rsidP="00054343">
      <w:pPr>
        <w:spacing w:line="276" w:lineRule="auto"/>
        <w:jc w:val="both"/>
        <w:rPr>
          <w:szCs w:val="28"/>
        </w:rPr>
      </w:pPr>
      <w:r w:rsidRPr="00054343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101"/>
        <w:gridCol w:w="1552"/>
        <w:gridCol w:w="2121"/>
        <w:gridCol w:w="2541"/>
      </w:tblGrid>
      <w:tr w:rsidR="002E7251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51" w:rsidRDefault="002E725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51" w:rsidRDefault="002E725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51" w:rsidRDefault="002E7251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Тариф на горячую воду, руб./м</w:t>
            </w:r>
            <w:r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51" w:rsidRDefault="002E7251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Компонент на холодную воду (одноставочный), руб./м</w:t>
            </w:r>
            <w:r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51" w:rsidRDefault="002E725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Компонент на тепловую энергию (одноставочный), руб./Гкал</w:t>
            </w:r>
          </w:p>
        </w:tc>
      </w:tr>
      <w:tr w:rsidR="0078139E" w:rsidTr="002E7251">
        <w:trPr>
          <w:trHeight w:val="1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2020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50,97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3249,31</w:t>
            </w:r>
          </w:p>
        </w:tc>
      </w:tr>
      <w:tr w:rsidR="0078139E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2020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52,91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3340,34</w:t>
            </w:r>
          </w:p>
        </w:tc>
      </w:tr>
      <w:tr w:rsidR="0078139E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52,91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3340,34</w:t>
            </w:r>
          </w:p>
        </w:tc>
      </w:tr>
      <w:tr w:rsidR="0078139E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54,54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3427,28</w:t>
            </w:r>
          </w:p>
        </w:tc>
      </w:tr>
      <w:tr w:rsidR="0078139E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54,54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3427,28</w:t>
            </w:r>
          </w:p>
        </w:tc>
      </w:tr>
      <w:tr w:rsidR="004E39E5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Default="004E39E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EF1D90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56,71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E5" w:rsidRPr="004E39E5" w:rsidRDefault="004E39E5" w:rsidP="00EF1D90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3564,14</w:t>
            </w:r>
          </w:p>
        </w:tc>
      </w:tr>
      <w:tr w:rsidR="004E39E5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Default="004E39E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EF1D90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56,71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E5" w:rsidRPr="004E39E5" w:rsidRDefault="004E39E5" w:rsidP="00EF1D90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3564,14</w:t>
            </w:r>
          </w:p>
        </w:tc>
      </w:tr>
      <w:tr w:rsidR="004E39E5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Default="004E39E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EF1D90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58,15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EF1D90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3705,96</w:t>
            </w:r>
          </w:p>
        </w:tc>
      </w:tr>
      <w:tr w:rsidR="004E39E5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Default="004E39E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2024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EF1D90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58,15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EF1D90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3705,96</w:t>
            </w:r>
          </w:p>
        </w:tc>
      </w:tr>
      <w:tr w:rsidR="004E39E5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Default="004E39E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2024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EF1D90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60,48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EF1D90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3854,20</w:t>
            </w:r>
          </w:p>
        </w:tc>
      </w:tr>
      <w:tr w:rsidR="002E7251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1" w:rsidRDefault="002E725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51" w:rsidRPr="00786A84" w:rsidRDefault="002E7251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b/>
                <w:sz w:val="18"/>
                <w:szCs w:val="18"/>
                <w:lang w:eastAsia="en-US"/>
              </w:rPr>
              <w:t>Население (с учетом НДС)</w:t>
            </w:r>
          </w:p>
        </w:tc>
      </w:tr>
      <w:tr w:rsidR="0078139E" w:rsidTr="00786A84">
        <w:trPr>
          <w:trHeight w:val="23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2020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241,27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786A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50,97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3249,31</w:t>
            </w:r>
          </w:p>
        </w:tc>
      </w:tr>
      <w:tr w:rsidR="0078139E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2020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250,62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786A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52,91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3340,34</w:t>
            </w:r>
          </w:p>
        </w:tc>
      </w:tr>
      <w:tr w:rsidR="0078139E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250,62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786A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52,91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3340,34</w:t>
            </w:r>
          </w:p>
        </w:tc>
      </w:tr>
      <w:tr w:rsidR="0078139E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257,39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786A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54,54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3427,28</w:t>
            </w:r>
          </w:p>
        </w:tc>
      </w:tr>
      <w:tr w:rsidR="0078139E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257,39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786A84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54,54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3427,28</w:t>
            </w:r>
          </w:p>
        </w:tc>
      </w:tr>
      <w:tr w:rsidR="004E39E5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Default="004E39E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267,66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39E5" w:rsidTr="007D3A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E5" w:rsidRDefault="004E39E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E5" w:rsidRPr="00786A84" w:rsidRDefault="004E39E5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786A84" w:rsidRDefault="004E39E5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56,71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E5" w:rsidRPr="00786A84" w:rsidRDefault="004E39E5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3564,14</w:t>
            </w:r>
          </w:p>
        </w:tc>
      </w:tr>
      <w:tr w:rsidR="004E39E5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Default="004E39E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267,66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39E5" w:rsidTr="007D3A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E5" w:rsidRDefault="004E39E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E5" w:rsidRPr="00786A84" w:rsidRDefault="004E39E5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786A84" w:rsidRDefault="004E39E5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56,71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E5" w:rsidRPr="00786A84" w:rsidRDefault="004E39E5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3564,14</w:t>
            </w:r>
          </w:p>
        </w:tc>
      </w:tr>
      <w:tr w:rsidR="004E39E5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Default="004E39E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277,50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39E5" w:rsidTr="00786A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E5" w:rsidRDefault="004E39E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E5" w:rsidRPr="00786A84" w:rsidRDefault="004E39E5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786A84" w:rsidRDefault="004E39E5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58,15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786A84" w:rsidRDefault="004E39E5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3705,96</w:t>
            </w:r>
          </w:p>
        </w:tc>
      </w:tr>
      <w:tr w:rsidR="004E39E5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Default="004E39E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2024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277,50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39E5" w:rsidTr="00786A84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E5" w:rsidRDefault="004E39E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E5" w:rsidRPr="00786A84" w:rsidRDefault="004E39E5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786A84" w:rsidRDefault="004E39E5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58,15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786A84" w:rsidRDefault="004E39E5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3705,96</w:t>
            </w:r>
          </w:p>
        </w:tc>
      </w:tr>
      <w:tr w:rsidR="004E39E5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Default="004E39E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2024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288,60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4E39E5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39E5" w:rsidTr="002E7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E5" w:rsidRDefault="004E39E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E5" w:rsidRPr="00786A84" w:rsidRDefault="004E39E5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E5" w:rsidRPr="00786A84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786A84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60,48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5" w:rsidRPr="00786A84" w:rsidRDefault="004E39E5" w:rsidP="004E39E5">
            <w:pPr>
              <w:jc w:val="center"/>
              <w:rPr>
                <w:sz w:val="18"/>
                <w:szCs w:val="18"/>
                <w:lang w:eastAsia="en-US"/>
              </w:rPr>
            </w:pPr>
            <w:r w:rsidRPr="004E39E5">
              <w:rPr>
                <w:sz w:val="18"/>
                <w:szCs w:val="18"/>
                <w:lang w:eastAsia="en-US"/>
              </w:rPr>
              <w:t>3854,20</w:t>
            </w:r>
          </w:p>
        </w:tc>
      </w:tr>
    </w:tbl>
    <w:p w:rsidR="00054343" w:rsidRPr="00054343" w:rsidRDefault="00054343" w:rsidP="00054343">
      <w:pPr>
        <w:spacing w:line="276" w:lineRule="auto"/>
        <w:jc w:val="right"/>
        <w:rPr>
          <w:szCs w:val="28"/>
        </w:rPr>
      </w:pPr>
      <w:r w:rsidRPr="00054343">
        <w:rPr>
          <w:szCs w:val="28"/>
        </w:rPr>
        <w:t xml:space="preserve"> ».</w:t>
      </w:r>
    </w:p>
    <w:p w:rsidR="00054343" w:rsidRPr="00054343" w:rsidRDefault="00054343" w:rsidP="00054343">
      <w:pPr>
        <w:spacing w:line="276" w:lineRule="auto"/>
        <w:jc w:val="both"/>
        <w:rPr>
          <w:szCs w:val="28"/>
        </w:rPr>
      </w:pPr>
      <w:r w:rsidRPr="00054343">
        <w:rPr>
          <w:b/>
          <w:i/>
          <w:szCs w:val="28"/>
        </w:rPr>
        <w:t>1.2.</w:t>
      </w:r>
      <w:r w:rsidRPr="00054343">
        <w:rPr>
          <w:szCs w:val="28"/>
        </w:rPr>
        <w:t xml:space="preserve"> </w:t>
      </w:r>
      <w:r w:rsidRPr="00054343">
        <w:rPr>
          <w:noProof/>
          <w:szCs w:val="28"/>
        </w:rPr>
        <w:t xml:space="preserve">Приложение к решению изложить в новой редакции согласно Приложению </w:t>
      </w:r>
      <w:r w:rsidR="009E65F5">
        <w:rPr>
          <w:noProof/>
          <w:szCs w:val="28"/>
        </w:rPr>
        <w:br/>
      </w:r>
      <w:r w:rsidRPr="00054343">
        <w:rPr>
          <w:noProof/>
          <w:szCs w:val="28"/>
        </w:rPr>
        <w:t>к настоящему решению</w:t>
      </w:r>
      <w:r w:rsidRPr="00054343">
        <w:rPr>
          <w:szCs w:val="28"/>
        </w:rPr>
        <w:t>.</w:t>
      </w:r>
    </w:p>
    <w:p w:rsidR="00054343" w:rsidRPr="00054343" w:rsidRDefault="00054343" w:rsidP="00054343">
      <w:pPr>
        <w:spacing w:line="276" w:lineRule="auto"/>
        <w:ind w:firstLine="708"/>
        <w:jc w:val="both"/>
        <w:rPr>
          <w:szCs w:val="28"/>
        </w:rPr>
      </w:pPr>
      <w:r w:rsidRPr="00054343">
        <w:rPr>
          <w:b/>
          <w:szCs w:val="28"/>
        </w:rPr>
        <w:t xml:space="preserve">2. </w:t>
      </w:r>
      <w:r w:rsidRPr="00054343">
        <w:rPr>
          <w:szCs w:val="28"/>
        </w:rPr>
        <w:t>Настоящее решение</w:t>
      </w:r>
      <w:r w:rsidR="00A15D37">
        <w:rPr>
          <w:szCs w:val="28"/>
        </w:rPr>
        <w:t xml:space="preserve"> вступает в силу с 1 января 202</w:t>
      </w:r>
      <w:r w:rsidR="000D07E6">
        <w:rPr>
          <w:szCs w:val="28"/>
        </w:rPr>
        <w:t>2</w:t>
      </w:r>
      <w:r w:rsidRPr="00054343">
        <w:rPr>
          <w:szCs w:val="28"/>
        </w:rPr>
        <w:t xml:space="preserve"> г.</w:t>
      </w:r>
    </w:p>
    <w:p w:rsidR="006A7D7C" w:rsidRPr="00054343" w:rsidRDefault="006A7D7C" w:rsidP="009E65F5">
      <w:pPr>
        <w:jc w:val="both"/>
        <w:rPr>
          <w:szCs w:val="28"/>
        </w:rPr>
      </w:pPr>
    </w:p>
    <w:p w:rsidR="0046043B" w:rsidRDefault="0046043B" w:rsidP="009E65F5">
      <w:pPr>
        <w:jc w:val="both"/>
        <w:rPr>
          <w:szCs w:val="28"/>
        </w:rPr>
      </w:pPr>
    </w:p>
    <w:p w:rsidR="0046043B" w:rsidRDefault="0046043B" w:rsidP="009E65F5">
      <w:pPr>
        <w:jc w:val="both"/>
        <w:rPr>
          <w:szCs w:val="28"/>
        </w:rPr>
      </w:pPr>
    </w:p>
    <w:p w:rsidR="0083209F" w:rsidRPr="005E276D" w:rsidRDefault="000D07E6" w:rsidP="0083209F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</w:t>
      </w:r>
      <w:r w:rsidR="0083209F" w:rsidRPr="005E276D">
        <w:rPr>
          <w:szCs w:val="28"/>
        </w:rPr>
        <w:t xml:space="preserve"> службы</w:t>
      </w:r>
      <w:r w:rsidR="0083209F" w:rsidRPr="005E276D">
        <w:rPr>
          <w:szCs w:val="28"/>
        </w:rPr>
        <w:tab/>
      </w:r>
      <w:r w:rsidR="0083209F" w:rsidRPr="005E276D">
        <w:rPr>
          <w:szCs w:val="28"/>
        </w:rPr>
        <w:tab/>
      </w:r>
      <w:r w:rsidR="0083209F" w:rsidRPr="005E276D">
        <w:rPr>
          <w:szCs w:val="28"/>
        </w:rPr>
        <w:tab/>
      </w:r>
      <w:r w:rsidR="0083209F" w:rsidRPr="005E276D">
        <w:rPr>
          <w:szCs w:val="28"/>
        </w:rPr>
        <w:tab/>
      </w:r>
      <w:r w:rsidR="0083209F">
        <w:rPr>
          <w:szCs w:val="28"/>
        </w:rPr>
        <w:t xml:space="preserve">                                    </w:t>
      </w:r>
      <w:r>
        <w:rPr>
          <w:szCs w:val="28"/>
        </w:rPr>
        <w:t xml:space="preserve">       Ю.Л.Алешина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E7251">
            <w:pPr>
              <w:tabs>
                <w:tab w:val="left" w:pos="1897"/>
              </w:tabs>
              <w:spacing w:line="276" w:lineRule="auto"/>
            </w:pPr>
          </w:p>
          <w:p w:rsidR="00BF2CFF" w:rsidRDefault="00BF2CFF" w:rsidP="002E7251">
            <w:pPr>
              <w:tabs>
                <w:tab w:val="left" w:pos="1897"/>
              </w:tabs>
              <w:spacing w:line="276" w:lineRule="auto"/>
            </w:pPr>
          </w:p>
          <w:p w:rsidR="002E7251" w:rsidRDefault="002E7251" w:rsidP="002E7251">
            <w:pPr>
              <w:tabs>
                <w:tab w:val="left" w:pos="1897"/>
              </w:tabs>
              <w:spacing w:line="276" w:lineRule="auto"/>
            </w:pPr>
          </w:p>
          <w:p w:rsidR="00786A84" w:rsidRDefault="00786A84" w:rsidP="002E7251">
            <w:pPr>
              <w:tabs>
                <w:tab w:val="left" w:pos="1897"/>
              </w:tabs>
              <w:spacing w:line="276" w:lineRule="auto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lastRenderedPageBreak/>
              <w:t xml:space="preserve">ПРИЛОЖЕНИЕ </w:t>
            </w:r>
          </w:p>
          <w:p w:rsidR="00241EE3" w:rsidRPr="00241EE3" w:rsidRDefault="00241EE3" w:rsidP="0046043B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:rsidR="00241EE3" w:rsidRPr="00241EE3" w:rsidRDefault="00BD7F19" w:rsidP="0046043B">
            <w:pPr>
              <w:tabs>
                <w:tab w:val="left" w:pos="1897"/>
              </w:tabs>
              <w:jc w:val="center"/>
            </w:pPr>
            <w:r w:rsidRPr="00673A26">
              <w:t>от</w:t>
            </w:r>
            <w:r w:rsidR="007C7157">
              <w:t xml:space="preserve"> </w:t>
            </w:r>
            <w:r w:rsidR="00B436FF">
              <w:t xml:space="preserve">30 ноября </w:t>
            </w:r>
            <w:r w:rsidR="000D07E6">
              <w:t>2021</w:t>
            </w:r>
            <w:r w:rsidR="00241EE3" w:rsidRPr="00673A26">
              <w:t xml:space="preserve"> г. №</w:t>
            </w:r>
            <w:r w:rsidR="00241EE3" w:rsidRPr="00241EE3">
              <w:t xml:space="preserve"> </w:t>
            </w:r>
            <w:r w:rsidR="0064725A">
              <w:t>50/53</w:t>
            </w: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>«ПРИЛОЖЕНИЕ</w:t>
            </w:r>
            <w:r w:rsidR="00435675">
              <w:t xml:space="preserve"> </w:t>
            </w:r>
          </w:p>
          <w:p w:rsidR="00241EE3" w:rsidRPr="00241EE3" w:rsidRDefault="00241EE3" w:rsidP="0046043B">
            <w:pPr>
              <w:tabs>
                <w:tab w:val="left" w:pos="1897"/>
              </w:tabs>
              <w:jc w:val="center"/>
            </w:pPr>
            <w:r w:rsidRPr="00241EE3">
              <w:t>к решению региональной службы</w:t>
            </w:r>
          </w:p>
          <w:p w:rsidR="00241EE3" w:rsidRPr="00241EE3" w:rsidRDefault="00241EE3" w:rsidP="0046043B">
            <w:pPr>
              <w:tabs>
                <w:tab w:val="left" w:pos="1897"/>
              </w:tabs>
              <w:jc w:val="center"/>
            </w:pPr>
            <w:r w:rsidRPr="00241EE3">
              <w:t>по тарифам Нижегородской области</w:t>
            </w:r>
          </w:p>
          <w:p w:rsidR="00740FF7" w:rsidRPr="00740FF7" w:rsidRDefault="002E7251" w:rsidP="00BD7F19">
            <w:pPr>
              <w:tabs>
                <w:tab w:val="left" w:pos="1897"/>
              </w:tabs>
              <w:jc w:val="center"/>
            </w:pPr>
            <w:r w:rsidRPr="002E7251">
              <w:rPr>
                <w:bCs/>
              </w:rPr>
              <w:t>от 12 ноября 2019 г. № 49/43</w:t>
            </w:r>
          </w:p>
        </w:tc>
      </w:tr>
    </w:tbl>
    <w:p w:rsidR="000367BC" w:rsidRDefault="000367BC" w:rsidP="00740FF7">
      <w:pPr>
        <w:tabs>
          <w:tab w:val="left" w:pos="1897"/>
        </w:tabs>
        <w:spacing w:line="276" w:lineRule="auto"/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054343" w:rsidRPr="006161EA" w:rsidTr="003E2E37">
        <w:trPr>
          <w:trHeight w:val="261"/>
        </w:trPr>
        <w:tc>
          <w:tcPr>
            <w:tcW w:w="10162" w:type="dxa"/>
            <w:hideMark/>
          </w:tcPr>
          <w:p w:rsidR="00054343" w:rsidRPr="00B54D46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D46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054343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54D46">
              <w:rPr>
                <w:b/>
                <w:sz w:val="24"/>
                <w:szCs w:val="24"/>
              </w:rPr>
              <w:t>ПО ОКАЗАНИЮ УСЛУГ ГОРЯЧЕГО ВОДОСНАБЖЕНИЯ</w:t>
            </w:r>
            <w:r w:rsidRPr="00B54D4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054343" w:rsidRPr="00B6104E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E3AF5" w:rsidRPr="00B436FF" w:rsidRDefault="00054343" w:rsidP="00B436F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2E7251">
        <w:rPr>
          <w:sz w:val="24"/>
          <w:szCs w:val="24"/>
          <w:lang w:eastAsia="en-US"/>
        </w:rPr>
        <w:t>дственной программы с 01.01.2020 г. по 31.12.2024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7"/>
        <w:gridCol w:w="21"/>
        <w:gridCol w:w="570"/>
        <w:gridCol w:w="567"/>
        <w:gridCol w:w="708"/>
        <w:gridCol w:w="142"/>
        <w:gridCol w:w="142"/>
        <w:gridCol w:w="709"/>
        <w:gridCol w:w="425"/>
        <w:gridCol w:w="567"/>
        <w:gridCol w:w="20"/>
        <w:gridCol w:w="547"/>
        <w:gridCol w:w="462"/>
        <w:gridCol w:w="12"/>
        <w:gridCol w:w="802"/>
        <w:gridCol w:w="992"/>
      </w:tblGrid>
      <w:tr w:rsidR="00B436FF" w:rsidRPr="00B436FF" w:rsidTr="00B436FF">
        <w:trPr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436FF">
              <w:rPr>
                <w:b/>
                <w:sz w:val="20"/>
              </w:rPr>
              <w:t>Паспорт производственной программы</w:t>
            </w:r>
          </w:p>
        </w:tc>
      </w:tr>
      <w:tr w:rsidR="00B436FF" w:rsidRPr="00B436FF" w:rsidTr="00B436FF">
        <w:trPr>
          <w:trHeight w:val="397"/>
          <w:tblCellSpacing w:w="5" w:type="nil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 xml:space="preserve">Наименование регулируемой  </w:t>
            </w:r>
          </w:p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>организации (ИНН)</w:t>
            </w:r>
          </w:p>
        </w:tc>
        <w:tc>
          <w:tcPr>
            <w:tcW w:w="668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>ОБЩЕСТВО С ОГРАНИЧЕННОЙ ОТВЕТСТВЕННОСТЬЮ «ТЕПЛОЦЕНТРАЛЬ» (ИНН 5212510387)</w:t>
            </w:r>
          </w:p>
        </w:tc>
      </w:tr>
      <w:tr w:rsidR="00B436FF" w:rsidRPr="00B436FF" w:rsidTr="00B436FF">
        <w:trPr>
          <w:trHeight w:val="397"/>
          <w:tblCellSpacing w:w="5" w:type="nil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 xml:space="preserve">Местонахождение            </w:t>
            </w:r>
          </w:p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68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Default="00B436FF" w:rsidP="00B436F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>606730, Нижегородская область, р.п. Воскресенское, ул. Коммунистическая,</w:t>
            </w:r>
          </w:p>
          <w:p w:rsidR="00B436FF" w:rsidRPr="00B436FF" w:rsidRDefault="00B436FF" w:rsidP="00B436F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 xml:space="preserve"> д. 105</w:t>
            </w:r>
          </w:p>
        </w:tc>
      </w:tr>
      <w:tr w:rsidR="00B436FF" w:rsidRPr="00B436FF" w:rsidTr="00B436FF">
        <w:trPr>
          <w:trHeight w:val="397"/>
          <w:tblCellSpacing w:w="5" w:type="nil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 xml:space="preserve">Наименование               </w:t>
            </w:r>
          </w:p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68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B436FF" w:rsidRPr="00B436FF" w:rsidTr="00B436FF">
        <w:trPr>
          <w:trHeight w:val="397"/>
          <w:tblCellSpacing w:w="5" w:type="nil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 xml:space="preserve">Местонахождение            </w:t>
            </w:r>
          </w:p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68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B436FF" w:rsidRPr="00B436FF" w:rsidTr="00B436FF">
        <w:trPr>
          <w:trHeight w:val="284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436FF">
              <w:rPr>
                <w:b/>
                <w:sz w:val="20"/>
              </w:rPr>
              <w:t>Объем подачи горячей воды</w:t>
            </w:r>
          </w:p>
        </w:tc>
      </w:tr>
      <w:tr w:rsidR="00B436FF" w:rsidRPr="00B436FF" w:rsidTr="00B436FF">
        <w:trPr>
          <w:trHeight w:val="651"/>
          <w:tblCellSpacing w:w="5" w:type="nil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436FF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36FF">
              <w:rPr>
                <w:sz w:val="20"/>
              </w:rPr>
              <w:t xml:space="preserve">На период с 01.01.2020 по 31.12.2020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F" w:rsidRPr="00B436FF" w:rsidRDefault="00B436FF" w:rsidP="00B436FF">
            <w:pPr>
              <w:jc w:val="center"/>
              <w:rPr>
                <w:sz w:val="20"/>
              </w:rPr>
            </w:pPr>
            <w:r w:rsidRPr="00B436FF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F" w:rsidRPr="00B436FF" w:rsidRDefault="00B436FF" w:rsidP="00B436FF">
            <w:pPr>
              <w:jc w:val="center"/>
              <w:rPr>
                <w:sz w:val="20"/>
              </w:rPr>
            </w:pPr>
            <w:r w:rsidRPr="00B436FF">
              <w:rPr>
                <w:sz w:val="20"/>
              </w:rPr>
              <w:t>На период с 01.01.2022 по 31.12.2022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F" w:rsidRPr="00B436FF" w:rsidRDefault="00B436FF" w:rsidP="00B436FF">
            <w:pPr>
              <w:jc w:val="center"/>
              <w:rPr>
                <w:sz w:val="20"/>
              </w:rPr>
            </w:pPr>
            <w:r w:rsidRPr="00B436FF">
              <w:rPr>
                <w:sz w:val="20"/>
              </w:rPr>
              <w:t xml:space="preserve">На период с 01.01.2023 по 31.12.2023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F" w:rsidRPr="00B436FF" w:rsidRDefault="00B436FF" w:rsidP="00B436FF">
            <w:pPr>
              <w:jc w:val="center"/>
              <w:rPr>
                <w:sz w:val="20"/>
              </w:rPr>
            </w:pPr>
            <w:r w:rsidRPr="00B436FF">
              <w:rPr>
                <w:sz w:val="20"/>
              </w:rPr>
              <w:t xml:space="preserve">На период с 01.01.2024 по 31.12.2024 </w:t>
            </w:r>
          </w:p>
        </w:tc>
      </w:tr>
      <w:tr w:rsidR="00B436FF" w:rsidRPr="00B436FF" w:rsidTr="00B436FF">
        <w:trPr>
          <w:trHeight w:val="284"/>
          <w:tblCellSpacing w:w="5" w:type="nil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436FF">
              <w:rPr>
                <w:sz w:val="20"/>
              </w:rPr>
              <w:t>Подано воды всего, тыс. м</w:t>
            </w:r>
            <w:r w:rsidRPr="00B436FF">
              <w:rPr>
                <w:sz w:val="20"/>
                <w:vertAlign w:val="superscript"/>
              </w:rPr>
              <w:t>3</w:t>
            </w:r>
            <w:r w:rsidRPr="00B436FF">
              <w:rPr>
                <w:sz w:val="20"/>
              </w:rPr>
              <w:t>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0,835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0,835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1,156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1,156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1,156</w:t>
            </w:r>
          </w:p>
        </w:tc>
      </w:tr>
      <w:tr w:rsidR="00B436FF" w:rsidRPr="00B436FF" w:rsidTr="00B436FF">
        <w:trPr>
          <w:trHeight w:val="284"/>
          <w:tblCellSpacing w:w="5" w:type="nil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436FF">
              <w:rPr>
                <w:i/>
                <w:sz w:val="20"/>
              </w:rPr>
              <w:t>- населению,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0,835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0,835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1,156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1,156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1,156</w:t>
            </w:r>
          </w:p>
        </w:tc>
      </w:tr>
      <w:tr w:rsidR="00B436FF" w:rsidRPr="00B436FF" w:rsidTr="00B436FF">
        <w:trPr>
          <w:trHeight w:val="284"/>
          <w:tblCellSpacing w:w="5" w:type="nil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436FF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</w:tr>
      <w:tr w:rsidR="00B436FF" w:rsidRPr="00B436FF" w:rsidTr="00B436FF">
        <w:trPr>
          <w:trHeight w:val="284"/>
          <w:tblCellSpacing w:w="5" w:type="nil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436FF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</w:tr>
      <w:tr w:rsidR="00B436FF" w:rsidRPr="00B436FF" w:rsidTr="00B436FF">
        <w:trPr>
          <w:trHeight w:val="284"/>
          <w:tblCellSpacing w:w="5" w:type="nil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436FF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</w:tr>
      <w:tr w:rsidR="00B436FF" w:rsidRPr="00B436FF" w:rsidTr="00B436FF">
        <w:trPr>
          <w:trHeight w:val="296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</w:rPr>
            </w:pPr>
            <w:r w:rsidRPr="00B436FF">
              <w:rPr>
                <w:b/>
                <w:sz w:val="20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B436FF" w:rsidRPr="00B436FF" w:rsidTr="00B436FF">
        <w:trPr>
          <w:trHeight w:val="223"/>
          <w:tblCellSpacing w:w="5" w:type="nil"/>
        </w:trPr>
        <w:tc>
          <w:tcPr>
            <w:tcW w:w="32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212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>График реализации мероприятия</w:t>
            </w:r>
          </w:p>
        </w:tc>
        <w:tc>
          <w:tcPr>
            <w:tcW w:w="27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 xml:space="preserve">Всего сумма, тыс. руб.  </w:t>
            </w:r>
          </w:p>
        </w:tc>
      </w:tr>
      <w:tr w:rsidR="00B436FF" w:rsidRPr="00B436FF" w:rsidTr="00B436FF">
        <w:trPr>
          <w:trHeight w:val="255"/>
          <w:tblCellSpacing w:w="5" w:type="nil"/>
        </w:trPr>
        <w:tc>
          <w:tcPr>
            <w:tcW w:w="325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>Себестоимость</w:t>
            </w:r>
          </w:p>
        </w:tc>
        <w:tc>
          <w:tcPr>
            <w:tcW w:w="15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 xml:space="preserve">  Другие   </w:t>
            </w:r>
          </w:p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 xml:space="preserve"> источники </w:t>
            </w:r>
          </w:p>
        </w:tc>
        <w:tc>
          <w:tcPr>
            <w:tcW w:w="1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436FF" w:rsidRPr="00B436FF" w:rsidTr="00B436FF">
        <w:trPr>
          <w:trHeight w:val="284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36FF">
              <w:rPr>
                <w:sz w:val="20"/>
              </w:rPr>
              <w:t xml:space="preserve">На период с 01.01.2020 по 31.12.2024   </w:t>
            </w:r>
          </w:p>
        </w:tc>
      </w:tr>
      <w:tr w:rsidR="00B436FF" w:rsidRPr="00B436FF" w:rsidTr="00B436FF">
        <w:trPr>
          <w:trHeight w:val="284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36F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 (мощность)</w:t>
            </w:r>
          </w:p>
        </w:tc>
      </w:tr>
      <w:tr w:rsidR="00B436FF" w:rsidRPr="00B436FF" w:rsidTr="00B436FF">
        <w:trPr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outlineLvl w:val="0"/>
              <w:rPr>
                <w:b/>
                <w:sz w:val="20"/>
              </w:rPr>
            </w:pPr>
            <w:r w:rsidRPr="00B436FF">
              <w:rPr>
                <w:b/>
                <w:sz w:val="20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B436FF" w:rsidRPr="00B436FF" w:rsidTr="00B436FF">
        <w:trPr>
          <w:trHeight w:val="340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B436FF">
              <w:rPr>
                <w:i/>
                <w:sz w:val="20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B436FF" w:rsidRPr="00B436FF" w:rsidTr="00B436FF">
        <w:trPr>
          <w:trHeight w:val="284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36F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B436FF" w:rsidRPr="00B436FF" w:rsidTr="00B436FF">
        <w:trPr>
          <w:trHeight w:val="340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B436FF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B436FF" w:rsidRPr="00B436FF" w:rsidTr="00B436FF">
        <w:trPr>
          <w:trHeight w:val="284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36F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B436FF" w:rsidRPr="00B436FF" w:rsidTr="00B436FF">
        <w:trPr>
          <w:trHeight w:val="340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B436FF">
              <w:rPr>
                <w:i/>
                <w:sz w:val="20"/>
              </w:rPr>
              <w:lastRenderedPageBreak/>
              <w:t>4.3. Перечень мероприятий по энергосбережению и повышению энергетической эффективности</w:t>
            </w:r>
          </w:p>
        </w:tc>
      </w:tr>
      <w:tr w:rsidR="00B436FF" w:rsidRPr="00B436FF" w:rsidTr="00B436FF">
        <w:trPr>
          <w:trHeight w:val="284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36F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B436FF" w:rsidRPr="00B436FF" w:rsidTr="00B436FF">
        <w:trPr>
          <w:trHeight w:val="284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i/>
                <w:sz w:val="20"/>
              </w:rPr>
            </w:pPr>
            <w:r w:rsidRPr="00B436FF">
              <w:rPr>
                <w:i/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B436FF" w:rsidRPr="00B436FF" w:rsidTr="00B436FF">
        <w:trPr>
          <w:trHeight w:val="284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36F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B436FF" w:rsidRPr="00B436FF" w:rsidTr="00B436FF">
        <w:trPr>
          <w:trHeight w:val="588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ind w:firstLine="351"/>
              <w:jc w:val="center"/>
              <w:outlineLvl w:val="0"/>
              <w:rPr>
                <w:b/>
                <w:sz w:val="20"/>
              </w:rPr>
            </w:pPr>
            <w:r w:rsidRPr="00B436FF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B436FF" w:rsidRPr="00B436FF" w:rsidTr="00B436FF">
        <w:trPr>
          <w:trHeight w:val="340"/>
          <w:tblCellSpacing w:w="5" w:type="nil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436FF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436FF">
              <w:rPr>
                <w:sz w:val="20"/>
              </w:rPr>
              <w:t>Ед. изм.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jc w:val="center"/>
              <w:rPr>
                <w:sz w:val="20"/>
              </w:rPr>
            </w:pPr>
            <w:r w:rsidRPr="00B436FF">
              <w:rPr>
                <w:sz w:val="20"/>
              </w:rPr>
              <w:t xml:space="preserve">Период с 01.01.2020 по 31.12.2020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jc w:val="center"/>
              <w:rPr>
                <w:sz w:val="20"/>
              </w:rPr>
            </w:pPr>
            <w:r w:rsidRPr="00B436FF">
              <w:rPr>
                <w:sz w:val="20"/>
              </w:rPr>
              <w:t xml:space="preserve">Период с 01.01.2021 по 31.12.2021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436FF" w:rsidRPr="00B436FF" w:rsidRDefault="00B436FF" w:rsidP="00B436FF">
            <w:pPr>
              <w:jc w:val="center"/>
              <w:rPr>
                <w:sz w:val="20"/>
              </w:rPr>
            </w:pPr>
            <w:r w:rsidRPr="00B436FF">
              <w:rPr>
                <w:sz w:val="20"/>
              </w:rPr>
              <w:t>Период с 01.01.2022 по 31.12.2022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jc w:val="center"/>
              <w:rPr>
                <w:sz w:val="20"/>
              </w:rPr>
            </w:pPr>
            <w:r w:rsidRPr="00B436FF">
              <w:rPr>
                <w:sz w:val="20"/>
              </w:rPr>
              <w:t xml:space="preserve">Период с 01.01.2023 по 31.12.2023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jc w:val="center"/>
              <w:rPr>
                <w:sz w:val="20"/>
              </w:rPr>
            </w:pPr>
            <w:r w:rsidRPr="00B436FF">
              <w:rPr>
                <w:sz w:val="20"/>
              </w:rPr>
              <w:t xml:space="preserve">Период с 01.01.2024 по 31.12.2024 </w:t>
            </w:r>
          </w:p>
        </w:tc>
      </w:tr>
      <w:tr w:rsidR="00B436FF" w:rsidRPr="00B436FF" w:rsidTr="00B436FF">
        <w:trPr>
          <w:trHeight w:val="340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436FF">
              <w:rPr>
                <w:sz w:val="20"/>
              </w:rPr>
              <w:t>Показатели качества воды</w:t>
            </w:r>
          </w:p>
        </w:tc>
      </w:tr>
      <w:tr w:rsidR="00B436FF" w:rsidRPr="00B436FF" w:rsidTr="00B436FF">
        <w:trPr>
          <w:trHeight w:val="1241"/>
          <w:tblCellSpacing w:w="5" w:type="nil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436FF">
              <w:rPr>
                <w:sz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</w:tr>
      <w:tr w:rsidR="00B436FF" w:rsidRPr="00B436FF" w:rsidTr="00B436FF">
        <w:trPr>
          <w:trHeight w:val="1075"/>
          <w:tblCellSpacing w:w="5" w:type="nil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436FF">
              <w:rPr>
                <w:sz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</w:tr>
      <w:tr w:rsidR="00B436FF" w:rsidRPr="00B436FF" w:rsidTr="00B436FF">
        <w:trPr>
          <w:trHeight w:val="1075"/>
          <w:tblCellSpacing w:w="5" w:type="nil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B436FF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436FF">
              <w:rPr>
                <w:sz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</w:tr>
      <w:tr w:rsidR="00B436FF" w:rsidRPr="00B436FF" w:rsidTr="00B436FF">
        <w:trPr>
          <w:trHeight w:val="340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B436FF" w:rsidRPr="00B436FF" w:rsidTr="00B436FF">
        <w:trPr>
          <w:trHeight w:val="1554"/>
          <w:tblCellSpacing w:w="5" w:type="nil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436FF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ед./км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</w:t>
            </w:r>
          </w:p>
        </w:tc>
      </w:tr>
      <w:tr w:rsidR="00B436FF" w:rsidRPr="00B436FF" w:rsidTr="00B436FF">
        <w:trPr>
          <w:trHeight w:val="340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436FF">
              <w:rPr>
                <w:sz w:val="20"/>
              </w:rPr>
              <w:t>Показатели энергетической эффективности</w:t>
            </w:r>
          </w:p>
        </w:tc>
      </w:tr>
      <w:tr w:rsidR="00B436FF" w:rsidRPr="00B436FF" w:rsidTr="00B436FF">
        <w:trPr>
          <w:trHeight w:val="212"/>
          <w:tblCellSpacing w:w="5" w:type="nil"/>
        </w:trPr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36FF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436FF">
              <w:rPr>
                <w:sz w:val="20"/>
              </w:rPr>
              <w:t>Гкал/</w:t>
            </w:r>
          </w:p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436FF">
              <w:rPr>
                <w:sz w:val="20"/>
              </w:rPr>
              <w:t>куб. м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0,0592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0,0592</w:t>
            </w:r>
          </w:p>
        </w:tc>
        <w:tc>
          <w:tcPr>
            <w:tcW w:w="102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0,0592</w:t>
            </w: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0,0592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0,0592</w:t>
            </w:r>
          </w:p>
        </w:tc>
      </w:tr>
      <w:tr w:rsidR="00B436FF" w:rsidRPr="00B436FF" w:rsidTr="00B436FF">
        <w:trPr>
          <w:trHeight w:val="209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436FF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B436FF" w:rsidRPr="00B436FF" w:rsidTr="00B436FF">
        <w:trPr>
          <w:trHeight w:val="335"/>
          <w:tblCellSpacing w:w="5" w:type="nil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436FF">
              <w:rPr>
                <w:sz w:val="20"/>
              </w:rPr>
              <w:t xml:space="preserve">На период с 01.01.2020 по 31.12.2020  </w:t>
            </w:r>
          </w:p>
        </w:tc>
        <w:tc>
          <w:tcPr>
            <w:tcW w:w="4536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B436FF">
              <w:rPr>
                <w:sz w:val="20"/>
              </w:rPr>
              <w:t>-</w:t>
            </w:r>
          </w:p>
        </w:tc>
      </w:tr>
      <w:tr w:rsidR="00B436FF" w:rsidRPr="00B436FF" w:rsidTr="00B436FF">
        <w:trPr>
          <w:trHeight w:val="340"/>
          <w:tblCellSpacing w:w="5" w:type="nil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rPr>
                <w:sz w:val="20"/>
              </w:rPr>
            </w:pPr>
            <w:r w:rsidRPr="00B436FF">
              <w:rPr>
                <w:sz w:val="20"/>
              </w:rPr>
              <w:t xml:space="preserve">На период с 01.01.2021 по 31.12.2021   </w:t>
            </w:r>
          </w:p>
        </w:tc>
        <w:tc>
          <w:tcPr>
            <w:tcW w:w="4536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B436FF">
              <w:rPr>
                <w:sz w:val="20"/>
              </w:rPr>
              <w:t>-</w:t>
            </w:r>
          </w:p>
        </w:tc>
      </w:tr>
      <w:tr w:rsidR="00B436FF" w:rsidRPr="00B436FF" w:rsidTr="00B436FF">
        <w:trPr>
          <w:trHeight w:val="340"/>
          <w:tblCellSpacing w:w="5" w:type="nil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rPr>
                <w:sz w:val="20"/>
              </w:rPr>
            </w:pPr>
            <w:r w:rsidRPr="00B436FF">
              <w:rPr>
                <w:sz w:val="20"/>
              </w:rPr>
              <w:t xml:space="preserve">На период с 01.01.2022 по 31.12.2022 </w:t>
            </w:r>
          </w:p>
        </w:tc>
        <w:tc>
          <w:tcPr>
            <w:tcW w:w="4536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B436FF">
              <w:rPr>
                <w:sz w:val="20"/>
              </w:rPr>
              <w:t>-</w:t>
            </w:r>
          </w:p>
        </w:tc>
      </w:tr>
      <w:tr w:rsidR="00B436FF" w:rsidRPr="00B436FF" w:rsidTr="00B436FF">
        <w:trPr>
          <w:trHeight w:val="340"/>
          <w:tblCellSpacing w:w="5" w:type="nil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rPr>
                <w:sz w:val="20"/>
              </w:rPr>
            </w:pPr>
            <w:r w:rsidRPr="00B436FF">
              <w:rPr>
                <w:sz w:val="20"/>
              </w:rPr>
              <w:lastRenderedPageBreak/>
              <w:t xml:space="preserve">На период с 01.01.2023 по 31.12.2023  </w:t>
            </w:r>
          </w:p>
        </w:tc>
        <w:tc>
          <w:tcPr>
            <w:tcW w:w="4536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B436FF">
              <w:rPr>
                <w:sz w:val="20"/>
              </w:rPr>
              <w:t>-</w:t>
            </w:r>
          </w:p>
        </w:tc>
      </w:tr>
      <w:tr w:rsidR="00B436FF" w:rsidRPr="00B436FF" w:rsidTr="00B436FF">
        <w:trPr>
          <w:trHeight w:val="340"/>
          <w:tblCellSpacing w:w="5" w:type="nil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rPr>
                <w:sz w:val="20"/>
              </w:rPr>
            </w:pPr>
            <w:r w:rsidRPr="00B436FF">
              <w:rPr>
                <w:sz w:val="20"/>
              </w:rPr>
              <w:t xml:space="preserve">На период с 01.01.2024 по 31.12.2024  </w:t>
            </w:r>
          </w:p>
        </w:tc>
        <w:tc>
          <w:tcPr>
            <w:tcW w:w="4536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B436FF">
              <w:rPr>
                <w:sz w:val="20"/>
              </w:rPr>
              <w:t>-</w:t>
            </w:r>
          </w:p>
        </w:tc>
      </w:tr>
      <w:tr w:rsidR="00B436FF" w:rsidRPr="00B436FF" w:rsidTr="00B436FF">
        <w:trPr>
          <w:trHeight w:val="340"/>
          <w:tblCellSpacing w:w="5" w:type="nil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436FF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536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B436FF">
              <w:rPr>
                <w:sz w:val="20"/>
              </w:rPr>
              <w:t>-</w:t>
            </w:r>
          </w:p>
        </w:tc>
      </w:tr>
      <w:tr w:rsidR="00B436FF" w:rsidRPr="00B436FF" w:rsidTr="00B436FF">
        <w:trPr>
          <w:trHeight w:val="360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436FF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 на период с 01.01.2020 по 31.12.2024</w:t>
            </w:r>
          </w:p>
        </w:tc>
      </w:tr>
      <w:tr w:rsidR="00B436FF" w:rsidRPr="00B436FF" w:rsidTr="00B436FF">
        <w:trPr>
          <w:trHeight w:val="284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436FF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B436FF" w:rsidRPr="00B436FF" w:rsidTr="00B436FF">
        <w:trPr>
          <w:trHeight w:val="360"/>
          <w:tblCellSpacing w:w="5" w:type="nil"/>
        </w:trPr>
        <w:tc>
          <w:tcPr>
            <w:tcW w:w="992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B436FF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B436FF" w:rsidRPr="00B436FF" w:rsidTr="00B436FF">
        <w:trPr>
          <w:trHeight w:val="340"/>
          <w:tblCellSpacing w:w="5" w:type="nil"/>
        </w:trPr>
        <w:tc>
          <w:tcPr>
            <w:tcW w:w="71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8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36FF">
              <w:rPr>
                <w:sz w:val="20"/>
              </w:rPr>
              <w:t>2020 год</w:t>
            </w:r>
          </w:p>
        </w:tc>
      </w:tr>
      <w:tr w:rsidR="00B436FF" w:rsidRPr="00B436FF" w:rsidTr="00B436FF">
        <w:trPr>
          <w:trHeight w:val="340"/>
          <w:tblCellSpacing w:w="5" w:type="nil"/>
        </w:trPr>
        <w:tc>
          <w:tcPr>
            <w:tcW w:w="710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6FF">
              <w:rPr>
                <w:sz w:val="20"/>
              </w:rPr>
              <w:t>Объем подачи горячей воды, тыс. куб. м</w:t>
            </w:r>
          </w:p>
        </w:tc>
        <w:tc>
          <w:tcPr>
            <w:tcW w:w="28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FF" w:rsidRPr="00B436FF" w:rsidRDefault="00B436FF" w:rsidP="00B436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436FF">
              <w:rPr>
                <w:color w:val="000000"/>
                <w:sz w:val="20"/>
              </w:rPr>
              <w:t>1,156</w:t>
            </w:r>
          </w:p>
        </w:tc>
      </w:tr>
    </w:tbl>
    <w:p w:rsidR="00F865B3" w:rsidRPr="009E65F5" w:rsidRDefault="009E65F5" w:rsidP="00B436FF">
      <w:pPr>
        <w:tabs>
          <w:tab w:val="left" w:pos="1897"/>
        </w:tabs>
        <w:jc w:val="right"/>
        <w:rPr>
          <w:szCs w:val="28"/>
          <w:lang w:eastAsia="en-US"/>
        </w:rPr>
      </w:pPr>
      <w:r w:rsidRPr="009E65F5">
        <w:rPr>
          <w:szCs w:val="28"/>
          <w:lang w:eastAsia="en-US"/>
        </w:rPr>
        <w:t>».</w:t>
      </w:r>
    </w:p>
    <w:p w:rsidR="00F865B3" w:rsidRDefault="00F865B3" w:rsidP="00F865B3">
      <w:pPr>
        <w:tabs>
          <w:tab w:val="left" w:pos="1897"/>
        </w:tabs>
        <w:jc w:val="center"/>
        <w:rPr>
          <w:sz w:val="20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510D8E" w:rsidRDefault="00510D8E" w:rsidP="00F865B3">
      <w:pPr>
        <w:jc w:val="center"/>
        <w:rPr>
          <w:b/>
          <w:noProof/>
          <w:szCs w:val="28"/>
        </w:rPr>
      </w:pPr>
    </w:p>
    <w:sectPr w:rsidR="00510D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17" w:rsidRDefault="00A33917">
      <w:r>
        <w:separator/>
      </w:r>
    </w:p>
  </w:endnote>
  <w:endnote w:type="continuationSeparator" w:id="0">
    <w:p w:rsidR="00A33917" w:rsidRDefault="00A3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17" w:rsidRDefault="00A33917">
      <w:r>
        <w:separator/>
      </w:r>
    </w:p>
  </w:footnote>
  <w:footnote w:type="continuationSeparator" w:id="0">
    <w:p w:rsidR="00A33917" w:rsidRDefault="00A33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7FA8">
      <w:rPr>
        <w:rStyle w:val="a9"/>
        <w:noProof/>
      </w:rPr>
      <w:t>4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9D70F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E8AE65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5479717" wp14:editId="667C326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5479717" wp14:editId="667C326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343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6BC6"/>
    <w:rsid w:val="000A7F91"/>
    <w:rsid w:val="000B250E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C01E9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7E6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0F7FA8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045"/>
    <w:rsid w:val="001400C5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990"/>
    <w:rsid w:val="00160550"/>
    <w:rsid w:val="0016188A"/>
    <w:rsid w:val="00162504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17CA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0CB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5CA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BD0"/>
    <w:rsid w:val="00250E09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B6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51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F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43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D7B8E"/>
    <w:rsid w:val="004E0D66"/>
    <w:rsid w:val="004E14F0"/>
    <w:rsid w:val="004E2102"/>
    <w:rsid w:val="004E21EA"/>
    <w:rsid w:val="004E334E"/>
    <w:rsid w:val="004E39E5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1AB1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0BF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98B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3A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5F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4725A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A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A7D7C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0DF6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5935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39E"/>
    <w:rsid w:val="00781C6A"/>
    <w:rsid w:val="007821A1"/>
    <w:rsid w:val="00783E38"/>
    <w:rsid w:val="007844F2"/>
    <w:rsid w:val="007849FA"/>
    <w:rsid w:val="00785AA0"/>
    <w:rsid w:val="00785E41"/>
    <w:rsid w:val="00786A84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157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209F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5F5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5BC"/>
    <w:rsid w:val="00A15826"/>
    <w:rsid w:val="00A15D37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3917"/>
    <w:rsid w:val="00A342F9"/>
    <w:rsid w:val="00A343F1"/>
    <w:rsid w:val="00A36450"/>
    <w:rsid w:val="00A40076"/>
    <w:rsid w:val="00A40398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6B3C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36FF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D7F19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2CFF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560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F0E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094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245E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53D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377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5654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10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5236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5B3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3AF5"/>
    <w:rsid w:val="00FE48CF"/>
    <w:rsid w:val="00FE48DA"/>
    <w:rsid w:val="00FE59EA"/>
    <w:rsid w:val="00FE6B77"/>
    <w:rsid w:val="00FE6E1C"/>
    <w:rsid w:val="00FF07B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7EB010-BFC0-49FF-9BBA-39D68C2A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K</cp:lastModifiedBy>
  <cp:revision>2</cp:revision>
  <cp:lastPrinted>2020-11-05T07:40:00Z</cp:lastPrinted>
  <dcterms:created xsi:type="dcterms:W3CDTF">2021-12-09T08:36:00Z</dcterms:created>
  <dcterms:modified xsi:type="dcterms:W3CDTF">2021-12-09T08:36:00Z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